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B5" w:rsidRDefault="001C7AB5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C7AB5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1905</wp:posOffset>
            </wp:positionV>
            <wp:extent cx="28194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454" y="21363"/>
                <wp:lineTo x="21454" y="0"/>
                <wp:lineTo x="0" y="0"/>
              </wp:wrapPolygon>
            </wp:wrapTight>
            <wp:docPr id="1" name="Grafik 1" descr="K:\Gesundheitskonferenz\Gesundheitsregion(en)_Plus\Logo\Angepasst_Dillingen\Gesundheitsregion 1Textzeile Dillingen a.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esundheitskonferenz\Gesundheitsregion(en)_Plus\Logo\Angepasst_Dillingen\Gesundheitsregion 1Textzeile Dillingen a.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00"/>
                    <a:stretch/>
                  </pic:blipFill>
                  <pic:spPr bwMode="auto">
                    <a:xfrm>
                      <a:off x="0" y="0"/>
                      <a:ext cx="2819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AB5">
        <w:rPr>
          <w:rFonts w:ascii="Arial" w:eastAsiaTheme="minorEastAsia" w:hAnsi="Arial" w:cs="Arial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63E9" wp14:editId="5186AE72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</wp:posOffset>
                </wp:positionV>
                <wp:extent cx="2950845" cy="1404620"/>
                <wp:effectExtent l="0" t="0" r="2095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AB5" w:rsidRDefault="001C7AB5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Landratsamt Dillingen a.d.Donau</w:t>
                            </w:r>
                          </w:p>
                          <w:p w:rsidR="001C7AB5" w:rsidRPr="00356700" w:rsidRDefault="00356700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Gesundheitsregion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plus</w:t>
                            </w:r>
                          </w:p>
                          <w:p w:rsidR="00356700" w:rsidRDefault="00356700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Stichwort: Patientenbeschwerde</w:t>
                            </w:r>
                          </w:p>
                          <w:p w:rsidR="001C7AB5" w:rsidRPr="008E58D7" w:rsidRDefault="001C7AB5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5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Große Allee 24</w:t>
                            </w:r>
                          </w:p>
                          <w:p w:rsidR="001C7AB5" w:rsidRPr="008E58D7" w:rsidRDefault="001C7AB5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5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89407 Dillingen a.d.Donau</w:t>
                            </w:r>
                          </w:p>
                          <w:p w:rsidR="001C7AB5" w:rsidRPr="008E58D7" w:rsidRDefault="001C7AB5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5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www.landkreis-dillingen.de</w:t>
                            </w:r>
                          </w:p>
                          <w:p w:rsidR="001C7AB5" w:rsidRPr="008E58D7" w:rsidRDefault="001C7AB5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5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beschwerde-arztsuche@landratsamt.dillingen.de</w:t>
                            </w:r>
                          </w:p>
                          <w:p w:rsidR="001C7AB5" w:rsidRPr="008E58D7" w:rsidRDefault="001C7AB5" w:rsidP="001C7A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5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09071/5133455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563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4pt;margin-top:1.15pt;width:23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" strokecolor="window">
                <v:textbox style="mso-fit-shape-to-text:t">
                  <w:txbxContent>
                    <w:p w:rsidR="001C7AB5" w:rsidRDefault="001C7AB5" w:rsidP="001C7A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Landratsamt Dillingen a.d.Donau</w:t>
                      </w:r>
                    </w:p>
                    <w:p w:rsidR="001C7AB5" w:rsidRPr="00356700" w:rsidRDefault="00356700" w:rsidP="001C7A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Gesundheitsregion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vertAlign w:val="superscript"/>
                        </w:rPr>
                        <w:t>plus</w:t>
                      </w:r>
                    </w:p>
                    <w:p w:rsidR="00356700" w:rsidRDefault="00356700" w:rsidP="001C7A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Stichwort: Patientenbeschwerde</w:t>
                      </w:r>
                    </w:p>
                    <w:p w:rsidR="001C7AB5" w:rsidRPr="008E58D7" w:rsidRDefault="001C7AB5" w:rsidP="001C7A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58D7">
                        <w:rPr>
                          <w:rFonts w:ascii="Arial" w:hAnsi="Arial" w:cs="Arial"/>
                          <w:sz w:val="20"/>
                          <w:szCs w:val="20"/>
                        </w:rPr>
                        <w:t>Große Allee 24</w:t>
                      </w:r>
                    </w:p>
                    <w:p w:rsidR="001C7AB5" w:rsidRPr="008E58D7" w:rsidRDefault="001C7AB5" w:rsidP="001C7A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58D7">
                        <w:rPr>
                          <w:rFonts w:ascii="Arial" w:hAnsi="Arial" w:cs="Arial"/>
                          <w:sz w:val="20"/>
                          <w:szCs w:val="20"/>
                        </w:rPr>
                        <w:t>89407 Dillingen a.d.Donau</w:t>
                      </w:r>
                    </w:p>
                    <w:p w:rsidR="001C7AB5" w:rsidRPr="008E58D7" w:rsidRDefault="001C7AB5" w:rsidP="001C7A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58D7">
                        <w:rPr>
                          <w:rFonts w:ascii="Arial" w:hAnsi="Arial" w:cs="Arial"/>
                          <w:sz w:val="20"/>
                          <w:szCs w:val="20"/>
                        </w:rPr>
                        <w:t>www.landkreis-dillingen.de</w:t>
                      </w:r>
                    </w:p>
                    <w:p w:rsidR="001C7AB5" w:rsidRPr="008E58D7" w:rsidRDefault="001C7AB5" w:rsidP="001C7A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58D7">
                        <w:rPr>
                          <w:rFonts w:ascii="Arial" w:hAnsi="Arial" w:cs="Arial"/>
                          <w:sz w:val="20"/>
                          <w:szCs w:val="20"/>
                        </w:rPr>
                        <w:t>beschwerde-arztsuche@landratsamt.dillingen.de</w:t>
                      </w:r>
                    </w:p>
                    <w:p w:rsidR="001C7AB5" w:rsidRPr="008E58D7" w:rsidRDefault="001C7AB5" w:rsidP="001C7A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58D7">
                        <w:rPr>
                          <w:rFonts w:ascii="Arial" w:hAnsi="Arial" w:cs="Arial"/>
                          <w:sz w:val="20"/>
                          <w:szCs w:val="20"/>
                        </w:rPr>
                        <w:t>Fax: 09071/5133455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AB5" w:rsidRDefault="001C7AB5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1C7AB5" w:rsidRDefault="001C7AB5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1C7AB5" w:rsidRDefault="001C7AB5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1C7AB5" w:rsidRDefault="001C7AB5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1C7AB5" w:rsidRDefault="001C7AB5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0B05B0" w:rsidRPr="000B05B0" w:rsidRDefault="0044147C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Beschwerdeformular „F</w:t>
      </w:r>
      <w:r w:rsidR="000B05B0" w:rsidRPr="000B05B0">
        <w:rPr>
          <w:rFonts w:ascii="Arial" w:eastAsia="Times New Roman" w:hAnsi="Arial" w:cs="Arial"/>
          <w:b/>
          <w:sz w:val="36"/>
          <w:szCs w:val="36"/>
          <w:lang w:eastAsia="de-DE"/>
        </w:rPr>
        <w:t>ehlende ärztliche Versorgung“</w:t>
      </w:r>
    </w:p>
    <w:p w:rsidR="000B05B0" w:rsidRPr="000B05B0" w:rsidRDefault="000B05B0" w:rsidP="000B05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7284"/>
      </w:tblGrid>
      <w:tr w:rsidR="000B05B0" w:rsidRPr="000B05B0" w:rsidTr="00B4670A">
        <w:tc>
          <w:tcPr>
            <w:tcW w:w="2660" w:type="dxa"/>
            <w:shd w:val="clear" w:color="auto" w:fill="auto"/>
          </w:tcPr>
          <w:p w:rsidR="000B05B0" w:rsidRPr="000B05B0" w:rsidRDefault="000B05B0" w:rsidP="008E58D7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 xml:space="preserve">Vor- und Nachname:  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</w:tr>
      <w:tr w:rsidR="000B05B0" w:rsidRPr="000B05B0" w:rsidTr="00B4670A">
        <w:tc>
          <w:tcPr>
            <w:tcW w:w="2660" w:type="dxa"/>
            <w:vMerge w:val="restart"/>
            <w:shd w:val="clear" w:color="auto" w:fill="auto"/>
          </w:tcPr>
          <w:p w:rsidR="000B05B0" w:rsidRPr="000B05B0" w:rsidRDefault="000B05B0" w:rsidP="008E58D7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 xml:space="preserve">Adresse: 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0B05B0" w:rsidRPr="000B05B0" w:rsidTr="00B4670A">
        <w:tc>
          <w:tcPr>
            <w:tcW w:w="2660" w:type="dxa"/>
            <w:vMerge/>
            <w:shd w:val="clear" w:color="auto" w:fill="auto"/>
          </w:tcPr>
          <w:p w:rsidR="000B05B0" w:rsidRPr="000B05B0" w:rsidRDefault="000B05B0" w:rsidP="000B05B0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0B05B0" w:rsidRPr="000B05B0" w:rsidTr="00B4670A">
        <w:tc>
          <w:tcPr>
            <w:tcW w:w="2660" w:type="dxa"/>
            <w:vMerge/>
            <w:shd w:val="clear" w:color="auto" w:fill="auto"/>
          </w:tcPr>
          <w:p w:rsidR="000B05B0" w:rsidRPr="000B05B0" w:rsidRDefault="000B05B0" w:rsidP="000B05B0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</w:tbl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"/>
        <w:gridCol w:w="9452"/>
      </w:tblGrid>
      <w:tr w:rsidR="000B05B0" w:rsidRPr="000B05B0" w:rsidTr="00ED7557">
        <w:tc>
          <w:tcPr>
            <w:tcW w:w="9921" w:type="dxa"/>
            <w:gridSpan w:val="2"/>
            <w:shd w:val="clear" w:color="auto" w:fill="auto"/>
          </w:tcPr>
          <w:p w:rsidR="000B05B0" w:rsidRPr="000B05B0" w:rsidRDefault="000B05B0" w:rsidP="000B05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B05B0">
              <w:rPr>
                <w:rFonts w:ascii="Arial" w:eastAsia="Times New Roman" w:hAnsi="Arial" w:cs="Arial"/>
                <w:b/>
                <w:lang w:eastAsia="de-DE"/>
              </w:rPr>
              <w:t xml:space="preserve">Grund der </w:t>
            </w:r>
            <w:r w:rsidRPr="000B05B0">
              <w:rPr>
                <w:rFonts w:ascii="Arial" w:eastAsia="Times New Roman" w:hAnsi="Arial" w:cs="Arial"/>
                <w:b/>
                <w:u w:val="single"/>
                <w:lang w:eastAsia="de-DE"/>
              </w:rPr>
              <w:t>Hausarztsuche</w:t>
            </w:r>
            <w:r w:rsidRPr="000B05B0">
              <w:rPr>
                <w:rFonts w:ascii="Arial" w:eastAsia="Times New Roman" w:hAnsi="Arial" w:cs="Arial"/>
                <w:b/>
                <w:lang w:eastAsia="de-DE"/>
              </w:rPr>
              <w:t>/Beschwerde (Bitte ankreuzen):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Hausarzt</w:t>
            </w:r>
            <w:r w:rsidR="006A2FD5">
              <w:rPr>
                <w:rFonts w:ascii="Arial" w:eastAsia="Times New Roman" w:hAnsi="Arial" w:cs="Arial"/>
                <w:lang w:eastAsia="de-DE"/>
              </w:rPr>
              <w:t>/Hausärztin</w:t>
            </w:r>
            <w:r w:rsidRPr="000B05B0">
              <w:rPr>
                <w:rFonts w:ascii="Arial" w:eastAsia="Times New Roman" w:hAnsi="Arial" w:cs="Arial"/>
                <w:lang w:eastAsia="de-DE"/>
              </w:rPr>
              <w:t xml:space="preserve"> verstorben</w:t>
            </w:r>
            <w:r w:rsidR="00ED7557">
              <w:rPr>
                <w:rFonts w:ascii="Arial" w:eastAsia="Times New Roman" w:hAnsi="Arial" w:cs="Arial"/>
                <w:lang w:eastAsia="de-DE"/>
              </w:rPr>
              <w:t>,</w:t>
            </w:r>
            <w:r w:rsidR="0015745B">
              <w:rPr>
                <w:rFonts w:ascii="Arial" w:eastAsia="Times New Roman" w:hAnsi="Arial" w:cs="Arial"/>
                <w:lang w:eastAsia="de-DE"/>
              </w:rPr>
              <w:t xml:space="preserve"> ohne Nachfolge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Praxis geschlossen</w:t>
            </w:r>
            <w:r w:rsidR="00ED7557">
              <w:rPr>
                <w:rFonts w:ascii="Arial" w:eastAsia="Times New Roman" w:hAnsi="Arial" w:cs="Arial"/>
                <w:lang w:eastAsia="de-DE"/>
              </w:rPr>
              <w:t>,</w:t>
            </w:r>
            <w:r w:rsidR="0015745B">
              <w:rPr>
                <w:rFonts w:ascii="Arial" w:eastAsia="Times New Roman" w:hAnsi="Arial" w:cs="Arial"/>
                <w:lang w:eastAsia="de-DE"/>
              </w:rPr>
              <w:t xml:space="preserve"> ohne Nachfolge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neu zugezogen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6A2F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 xml:space="preserve">keine zeitnahen Termine bei </w:t>
            </w:r>
            <w:r w:rsidR="006A2FD5">
              <w:rPr>
                <w:rFonts w:ascii="Arial" w:eastAsia="Times New Roman" w:hAnsi="Arial" w:cs="Arial"/>
                <w:lang w:eastAsia="de-DE"/>
              </w:rPr>
              <w:t xml:space="preserve">dem </w:t>
            </w:r>
            <w:r w:rsidRPr="000B05B0">
              <w:rPr>
                <w:rFonts w:ascii="Arial" w:eastAsia="Times New Roman" w:hAnsi="Arial" w:cs="Arial"/>
                <w:lang w:eastAsia="de-DE"/>
              </w:rPr>
              <w:t>aktuellem Hausarzt</w:t>
            </w:r>
            <w:r w:rsidR="006A2FD5">
              <w:rPr>
                <w:rFonts w:ascii="Arial" w:eastAsia="Times New Roman" w:hAnsi="Arial" w:cs="Arial"/>
                <w:lang w:eastAsia="de-DE"/>
              </w:rPr>
              <w:t>/der aktuellen Hausärztin</w:t>
            </w:r>
            <w:r w:rsidRPr="000B05B0">
              <w:rPr>
                <w:rFonts w:ascii="Arial" w:eastAsia="Times New Roman" w:hAnsi="Arial" w:cs="Arial"/>
                <w:lang w:eastAsia="de-DE"/>
              </w:rPr>
              <w:t xml:space="preserve"> verfügbar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bisher keine regelmäßige hausärztliche Versorgung aus anderen Gründen</w:t>
            </w:r>
          </w:p>
        </w:tc>
      </w:tr>
      <w:tr w:rsidR="000B05B0" w:rsidRPr="000B05B0" w:rsidTr="00ED7557">
        <w:trPr>
          <w:trHeight w:val="77"/>
        </w:trPr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1574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KVB-Terminservicestelle (Tel. 116117) ohn</w:t>
            </w:r>
            <w:r w:rsidR="006A2FD5">
              <w:rPr>
                <w:rFonts w:ascii="Arial" w:eastAsia="Times New Roman" w:hAnsi="Arial" w:cs="Arial"/>
                <w:lang w:eastAsia="de-DE"/>
              </w:rPr>
              <w:t>e erfolgreiche Vermittlung eines Termins</w:t>
            </w:r>
          </w:p>
        </w:tc>
      </w:tr>
      <w:tr w:rsidR="00ED7557" w:rsidRPr="000B05B0" w:rsidTr="002B4E46">
        <w:trPr>
          <w:trHeight w:val="77"/>
        </w:trPr>
        <w:tc>
          <w:tcPr>
            <w:tcW w:w="469" w:type="dxa"/>
            <w:shd w:val="clear" w:color="auto" w:fill="auto"/>
          </w:tcPr>
          <w:p w:rsidR="00ED7557" w:rsidRPr="000B05B0" w:rsidRDefault="00ED7557" w:rsidP="00ED75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452" w:type="dxa"/>
          </w:tcPr>
          <w:p w:rsidR="00ED7557" w:rsidRPr="000B05B0" w:rsidRDefault="00ED7557" w:rsidP="00ED75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ED7557">
              <w:rPr>
                <w:rFonts w:ascii="Arial" w:eastAsia="Times New Roman" w:hAnsi="Arial" w:cs="Arial"/>
                <w:lang w:eastAsia="de-DE"/>
              </w:rPr>
              <w:t>KVB-Terminservicestelle (Tel. 116117) nicht praktikabel (Warteschleife, umständlich</w:t>
            </w:r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</w:tc>
      </w:tr>
    </w:tbl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0B05B0">
        <w:rPr>
          <w:rFonts w:ascii="Arial" w:eastAsia="Times New Roman" w:hAnsi="Arial" w:cs="Arial"/>
          <w:lang w:eastAsia="de-D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"/>
        <w:gridCol w:w="1551"/>
        <w:gridCol w:w="469"/>
        <w:gridCol w:w="1370"/>
        <w:gridCol w:w="469"/>
        <w:gridCol w:w="1511"/>
        <w:gridCol w:w="4081"/>
      </w:tblGrid>
      <w:tr w:rsidR="000B05B0" w:rsidRPr="000B05B0" w:rsidTr="00B4670A">
        <w:tc>
          <w:tcPr>
            <w:tcW w:w="10061" w:type="dxa"/>
            <w:gridSpan w:val="7"/>
            <w:shd w:val="clear" w:color="auto" w:fill="auto"/>
          </w:tcPr>
          <w:p w:rsidR="000B05B0" w:rsidRPr="000B05B0" w:rsidRDefault="000B05B0" w:rsidP="000B05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B05B0">
              <w:rPr>
                <w:rFonts w:ascii="Arial" w:eastAsia="Times New Roman" w:hAnsi="Arial" w:cs="Arial"/>
                <w:b/>
                <w:lang w:eastAsia="de-DE"/>
              </w:rPr>
              <w:t>Bei wie vielen Praxen habe Sie bisher nachgefragt (Bitte ankreuzen):</w:t>
            </w:r>
          </w:p>
        </w:tc>
      </w:tr>
      <w:tr w:rsidR="000B05B0" w:rsidRPr="000B05B0" w:rsidTr="008E58D7">
        <w:tc>
          <w:tcPr>
            <w:tcW w:w="392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  <w:tc>
          <w:tcPr>
            <w:tcW w:w="1611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1-5</w:t>
            </w:r>
          </w:p>
        </w:tc>
        <w:tc>
          <w:tcPr>
            <w:tcW w:w="373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5-10</w:t>
            </w:r>
          </w:p>
        </w:tc>
        <w:tc>
          <w:tcPr>
            <w:tcW w:w="425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&gt;10</w:t>
            </w:r>
          </w:p>
        </w:tc>
        <w:tc>
          <w:tcPr>
            <w:tcW w:w="4283" w:type="dxa"/>
            <w:shd w:val="clear" w:color="auto" w:fill="auto"/>
          </w:tcPr>
          <w:p w:rsidR="000B05B0" w:rsidRPr="000B05B0" w:rsidRDefault="000B05B0" w:rsidP="000B05B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"/>
        <w:gridCol w:w="9452"/>
      </w:tblGrid>
      <w:tr w:rsidR="000B05B0" w:rsidRPr="000B05B0" w:rsidTr="00ED7557">
        <w:tc>
          <w:tcPr>
            <w:tcW w:w="9921" w:type="dxa"/>
            <w:gridSpan w:val="2"/>
            <w:shd w:val="clear" w:color="auto" w:fill="auto"/>
          </w:tcPr>
          <w:p w:rsidR="000B05B0" w:rsidRPr="000B05B0" w:rsidRDefault="000B05B0" w:rsidP="000B05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B05B0">
              <w:rPr>
                <w:rFonts w:ascii="Arial" w:eastAsia="Times New Roman" w:hAnsi="Arial" w:cs="Arial"/>
                <w:b/>
                <w:u w:val="single"/>
                <w:lang w:eastAsia="de-DE"/>
              </w:rPr>
              <w:t>Facharztsuche</w:t>
            </w:r>
            <w:r w:rsidR="00ED7557" w:rsidRPr="00ED7557">
              <w:rPr>
                <w:rFonts w:ascii="Arial" w:eastAsia="Times New Roman" w:hAnsi="Arial" w:cs="Arial"/>
                <w:b/>
                <w:lang w:eastAsia="de-DE"/>
              </w:rPr>
              <w:t>/Beschwerde</w:t>
            </w:r>
            <w:r w:rsidRPr="000B05B0">
              <w:rPr>
                <w:rFonts w:ascii="Arial" w:eastAsia="Times New Roman" w:hAnsi="Arial" w:cs="Arial"/>
                <w:b/>
                <w:lang w:eastAsia="de-DE"/>
              </w:rPr>
              <w:t xml:space="preserve"> (Bitte ankreuzen):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1574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 xml:space="preserve">keine zeitnahen Termine bei </w:t>
            </w:r>
            <w:r w:rsidR="00ED7557">
              <w:rPr>
                <w:rFonts w:ascii="Arial" w:eastAsia="Times New Roman" w:hAnsi="Arial" w:cs="Arial"/>
                <w:lang w:eastAsia="de-DE"/>
              </w:rPr>
              <w:t xml:space="preserve">einem Facharzt/einer Fachärztin </w:t>
            </w:r>
            <w:r w:rsidRPr="000B05B0">
              <w:rPr>
                <w:rFonts w:ascii="Arial" w:eastAsia="Times New Roman" w:hAnsi="Arial" w:cs="Arial"/>
                <w:lang w:eastAsia="de-DE"/>
              </w:rPr>
              <w:t>verfügbar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8E58D7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ED7557" w:rsidP="00ED75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ED7557">
              <w:rPr>
                <w:rFonts w:ascii="Arial" w:eastAsia="Times New Roman" w:hAnsi="Arial" w:cs="Arial"/>
                <w:lang w:eastAsia="de-DE"/>
              </w:rPr>
              <w:t>KVB-Terminservicestelle (Tel. 116117) ohne erfolgreiche Vermittlung eines Termins</w:t>
            </w:r>
          </w:p>
        </w:tc>
      </w:tr>
      <w:tr w:rsidR="00ED7557" w:rsidRPr="000B05B0" w:rsidTr="00562F81">
        <w:trPr>
          <w:trHeight w:val="77"/>
        </w:trPr>
        <w:tc>
          <w:tcPr>
            <w:tcW w:w="469" w:type="dxa"/>
            <w:shd w:val="clear" w:color="auto" w:fill="auto"/>
          </w:tcPr>
          <w:p w:rsidR="00ED7557" w:rsidRPr="000B05B0" w:rsidRDefault="00ED7557" w:rsidP="00562F8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F86BF9">
              <w:rPr>
                <w:rFonts w:ascii="Arial" w:eastAsia="Times New Roman" w:hAnsi="Arial" w:cs="Arial"/>
                <w:lang w:eastAsia="de-DE"/>
              </w:rPr>
            </w:r>
            <w:r w:rsidR="00F86BF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452" w:type="dxa"/>
          </w:tcPr>
          <w:p w:rsidR="00ED7557" w:rsidRPr="000B05B0" w:rsidRDefault="00ED7557" w:rsidP="00562F8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ED7557">
              <w:rPr>
                <w:rFonts w:ascii="Arial" w:eastAsia="Times New Roman" w:hAnsi="Arial" w:cs="Arial"/>
                <w:lang w:eastAsia="de-DE"/>
              </w:rPr>
              <w:t>KVB-Terminservicestelle (Tel. 116117) nicht praktikabel (Warteschleife, umständlich</w:t>
            </w:r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452" w:type="dxa"/>
            <w:tcBorders>
              <w:left w:val="nil"/>
            </w:tcBorders>
            <w:shd w:val="clear" w:color="auto" w:fill="auto"/>
          </w:tcPr>
          <w:p w:rsidR="000B05B0" w:rsidRPr="000B05B0" w:rsidRDefault="000B05B0" w:rsidP="000B05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B05B0">
              <w:rPr>
                <w:rFonts w:ascii="Arial" w:eastAsia="Times New Roman" w:hAnsi="Arial" w:cs="Arial"/>
                <w:lang w:eastAsia="de-DE"/>
              </w:rPr>
              <w:t>Bei welchen Facharztgruppen haben Sie Terminschwierigkeiten?</w:t>
            </w:r>
          </w:p>
        </w:tc>
      </w:tr>
      <w:tr w:rsidR="000B05B0" w:rsidRPr="000B05B0" w:rsidTr="00ED7557">
        <w:tc>
          <w:tcPr>
            <w:tcW w:w="469" w:type="dxa"/>
            <w:shd w:val="clear" w:color="auto" w:fill="auto"/>
          </w:tcPr>
          <w:p w:rsidR="000B05B0" w:rsidRPr="000B05B0" w:rsidRDefault="000B05B0" w:rsidP="000B05B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4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</w:tr>
    </w:tbl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531"/>
      </w:tblGrid>
      <w:tr w:rsidR="000B05B0" w:rsidRPr="000B05B0" w:rsidTr="008E58D7"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5B0" w:rsidRPr="000B05B0" w:rsidRDefault="000B05B0" w:rsidP="008E5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B05B0">
              <w:rPr>
                <w:rFonts w:ascii="Arial" w:eastAsia="Times New Roman" w:hAnsi="Arial" w:cs="Arial"/>
                <w:b/>
                <w:lang w:eastAsia="de-DE"/>
              </w:rPr>
              <w:t>Sonstige Anliegen an die ärztliche Versorgung im Landkreis Dillingen a.d.Donau:</w:t>
            </w:r>
          </w:p>
        </w:tc>
      </w:tr>
      <w:tr w:rsidR="000B05B0" w:rsidRPr="000B05B0" w:rsidTr="008E58D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5B0" w:rsidRPr="000B05B0" w:rsidRDefault="000B05B0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0B05B0" w:rsidRPr="000B05B0" w:rsidTr="008E58D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5B0" w:rsidRPr="000B05B0" w:rsidRDefault="000B05B0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</w:tr>
      <w:tr w:rsidR="000B05B0" w:rsidRPr="000B05B0" w:rsidTr="008E58D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5B0" w:rsidRPr="000B05B0" w:rsidRDefault="000B05B0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69" w:type="dxa"/>
            <w:tcBorders>
              <w:left w:val="nil"/>
              <w:right w:val="nil"/>
            </w:tcBorders>
            <w:shd w:val="clear" w:color="auto" w:fill="auto"/>
          </w:tcPr>
          <w:p w:rsidR="000B05B0" w:rsidRPr="000B05B0" w:rsidRDefault="008E58D7" w:rsidP="008E58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</w:p>
        </w:tc>
      </w:tr>
    </w:tbl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</w:p>
    <w:p w:rsidR="000B05B0" w:rsidRPr="000B05B0" w:rsidRDefault="000B05B0" w:rsidP="000B05B0">
      <w:pPr>
        <w:spacing w:after="0" w:line="276" w:lineRule="auto"/>
        <w:jc w:val="both"/>
        <w:rPr>
          <w:rFonts w:ascii="Arial" w:eastAsia="Times New Roman" w:hAnsi="Arial" w:cs="Arial"/>
          <w:b/>
          <w:lang w:eastAsia="de-DE"/>
        </w:rPr>
      </w:pPr>
      <w:r w:rsidRPr="000B05B0">
        <w:rPr>
          <w:rFonts w:ascii="Arial" w:eastAsia="Times New Roman" w:hAnsi="Arial" w:cs="Arial"/>
          <w:b/>
          <w:lang w:eastAsia="de-DE"/>
        </w:rPr>
        <w:t xml:space="preserve">Bitte senden Sie das ausgefüllte Beschwerdeformular per Post oder E-Mail an die oben angegebenen Kontaktdaten. </w:t>
      </w:r>
    </w:p>
    <w:p w:rsidR="00DD5A55" w:rsidRDefault="000B05B0" w:rsidP="001C7AB5">
      <w:pPr>
        <w:spacing w:after="0" w:line="276" w:lineRule="auto"/>
        <w:jc w:val="both"/>
      </w:pPr>
      <w:r w:rsidRPr="000B05B0">
        <w:rPr>
          <w:rFonts w:ascii="Arial" w:eastAsia="Times New Roman" w:hAnsi="Arial" w:cs="Arial"/>
          <w:lang w:eastAsia="de-DE"/>
        </w:rPr>
        <w:t>Die Beschwerdeformulare werden jeweils zum Monatsende von der Geschäftsstelle Gesundheitsregion</w:t>
      </w:r>
      <w:r w:rsidRPr="000B05B0">
        <w:rPr>
          <w:rFonts w:ascii="Arial" w:eastAsia="Times New Roman" w:hAnsi="Arial" w:cs="Arial"/>
          <w:vertAlign w:val="superscript"/>
          <w:lang w:eastAsia="de-DE"/>
        </w:rPr>
        <w:t>plus</w:t>
      </w:r>
      <w:r w:rsidRPr="000B05B0">
        <w:rPr>
          <w:rFonts w:ascii="Arial" w:eastAsia="Times New Roman" w:hAnsi="Arial" w:cs="Arial"/>
          <w:lang w:eastAsia="de-DE"/>
        </w:rPr>
        <w:t xml:space="preserve"> gesammelt an die Kassenärztliche Vereinigung Bayern übermittelt. </w:t>
      </w:r>
    </w:p>
    <w:sectPr w:rsidR="00DD5A55" w:rsidSect="001C7A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F9" w:rsidRDefault="00F86BF9" w:rsidP="000B05B0">
      <w:pPr>
        <w:spacing w:after="0" w:line="240" w:lineRule="auto"/>
      </w:pPr>
      <w:r>
        <w:separator/>
      </w:r>
    </w:p>
  </w:endnote>
  <w:endnote w:type="continuationSeparator" w:id="0">
    <w:p w:rsidR="00F86BF9" w:rsidRDefault="00F86BF9" w:rsidP="000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F8" w:rsidRPr="00E41039" w:rsidRDefault="000B05B0">
    <w:pPr>
      <w:pStyle w:val="Fuzeile"/>
      <w:jc w:val="right"/>
      <w:rPr>
        <w:rFonts w:ascii="Arial" w:hAnsi="Arial" w:cs="Arial"/>
        <w:sz w:val="20"/>
        <w:szCs w:val="20"/>
      </w:rPr>
    </w:pPr>
    <w:r w:rsidRPr="00E41039">
      <w:rPr>
        <w:rFonts w:ascii="Arial" w:hAnsi="Arial" w:cs="Arial"/>
        <w:sz w:val="20"/>
        <w:szCs w:val="20"/>
      </w:rPr>
      <w:t xml:space="preserve">Seite </w:t>
    </w:r>
    <w:r w:rsidRPr="00E41039">
      <w:rPr>
        <w:rFonts w:ascii="Arial" w:hAnsi="Arial" w:cs="Arial"/>
        <w:b/>
        <w:sz w:val="20"/>
        <w:szCs w:val="20"/>
      </w:rPr>
      <w:fldChar w:fldCharType="begin"/>
    </w:r>
    <w:r w:rsidRPr="00E41039">
      <w:rPr>
        <w:rFonts w:ascii="Arial" w:hAnsi="Arial" w:cs="Arial"/>
        <w:b/>
        <w:sz w:val="20"/>
        <w:szCs w:val="20"/>
      </w:rPr>
      <w:instrText>PAGE</w:instrText>
    </w:r>
    <w:r w:rsidRPr="00E41039">
      <w:rPr>
        <w:rFonts w:ascii="Arial" w:hAnsi="Arial" w:cs="Arial"/>
        <w:b/>
        <w:sz w:val="20"/>
        <w:szCs w:val="20"/>
      </w:rPr>
      <w:fldChar w:fldCharType="separate"/>
    </w:r>
    <w:r w:rsidR="00F86BF9">
      <w:rPr>
        <w:rFonts w:ascii="Arial" w:hAnsi="Arial" w:cs="Arial"/>
        <w:b/>
        <w:noProof/>
        <w:sz w:val="20"/>
        <w:szCs w:val="20"/>
      </w:rPr>
      <w:t>1</w:t>
    </w:r>
    <w:r w:rsidRPr="00E41039">
      <w:rPr>
        <w:rFonts w:ascii="Arial" w:hAnsi="Arial" w:cs="Arial"/>
        <w:b/>
        <w:sz w:val="20"/>
        <w:szCs w:val="20"/>
      </w:rPr>
      <w:fldChar w:fldCharType="end"/>
    </w:r>
    <w:r w:rsidRPr="00E41039">
      <w:rPr>
        <w:rFonts w:ascii="Arial" w:hAnsi="Arial" w:cs="Arial"/>
        <w:sz w:val="20"/>
        <w:szCs w:val="20"/>
      </w:rPr>
      <w:t xml:space="preserve"> von </w:t>
    </w:r>
    <w:r w:rsidRPr="00E41039">
      <w:rPr>
        <w:rFonts w:ascii="Arial" w:hAnsi="Arial" w:cs="Arial"/>
        <w:b/>
        <w:sz w:val="20"/>
        <w:szCs w:val="20"/>
      </w:rPr>
      <w:fldChar w:fldCharType="begin"/>
    </w:r>
    <w:r w:rsidRPr="00E41039">
      <w:rPr>
        <w:rFonts w:ascii="Arial" w:hAnsi="Arial" w:cs="Arial"/>
        <w:b/>
        <w:sz w:val="20"/>
        <w:szCs w:val="20"/>
      </w:rPr>
      <w:instrText>NUMPAGES</w:instrText>
    </w:r>
    <w:r w:rsidRPr="00E41039">
      <w:rPr>
        <w:rFonts w:ascii="Arial" w:hAnsi="Arial" w:cs="Arial"/>
        <w:b/>
        <w:sz w:val="20"/>
        <w:szCs w:val="20"/>
      </w:rPr>
      <w:fldChar w:fldCharType="separate"/>
    </w:r>
    <w:r w:rsidR="00F86BF9">
      <w:rPr>
        <w:rFonts w:ascii="Arial" w:hAnsi="Arial" w:cs="Arial"/>
        <w:b/>
        <w:noProof/>
        <w:sz w:val="20"/>
        <w:szCs w:val="20"/>
      </w:rPr>
      <w:t>1</w:t>
    </w:r>
    <w:r w:rsidRPr="00E41039">
      <w:rPr>
        <w:rFonts w:ascii="Arial" w:hAnsi="Arial" w:cs="Arial"/>
        <w:b/>
        <w:sz w:val="20"/>
        <w:szCs w:val="20"/>
      </w:rPr>
      <w:fldChar w:fldCharType="end"/>
    </w:r>
  </w:p>
  <w:p w:rsidR="000766F8" w:rsidRDefault="00F86B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F8" w:rsidRDefault="000B05B0">
    <w:pPr>
      <w:pStyle w:val="Fuzeile"/>
      <w:jc w:val="right"/>
    </w:pPr>
    <w:r w:rsidRPr="004C7CEA">
      <w:rPr>
        <w:rFonts w:ascii="Arial" w:hAnsi="Arial" w:cs="Arial"/>
        <w:sz w:val="20"/>
        <w:szCs w:val="20"/>
      </w:rPr>
      <w:t xml:space="preserve">Seite </w:t>
    </w:r>
    <w:r w:rsidRPr="004C7CEA">
      <w:rPr>
        <w:rFonts w:ascii="Arial" w:hAnsi="Arial" w:cs="Arial"/>
        <w:b/>
        <w:sz w:val="20"/>
        <w:szCs w:val="20"/>
      </w:rPr>
      <w:fldChar w:fldCharType="begin"/>
    </w:r>
    <w:r w:rsidRPr="004C7CEA">
      <w:rPr>
        <w:rFonts w:ascii="Arial" w:hAnsi="Arial" w:cs="Arial"/>
        <w:b/>
        <w:sz w:val="20"/>
        <w:szCs w:val="20"/>
      </w:rPr>
      <w:instrText>PAGE</w:instrText>
    </w:r>
    <w:r w:rsidRPr="004C7CE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4C7CEA">
      <w:rPr>
        <w:rFonts w:ascii="Arial" w:hAnsi="Arial" w:cs="Arial"/>
        <w:b/>
        <w:sz w:val="20"/>
        <w:szCs w:val="20"/>
      </w:rPr>
      <w:fldChar w:fldCharType="end"/>
    </w:r>
    <w:r w:rsidRPr="004C7CEA">
      <w:rPr>
        <w:rFonts w:ascii="Arial" w:hAnsi="Arial" w:cs="Arial"/>
        <w:sz w:val="20"/>
        <w:szCs w:val="20"/>
      </w:rPr>
      <w:t xml:space="preserve"> von </w:t>
    </w:r>
    <w:r w:rsidRPr="004C7CEA">
      <w:rPr>
        <w:rFonts w:ascii="Arial" w:hAnsi="Arial" w:cs="Arial"/>
        <w:b/>
        <w:sz w:val="20"/>
        <w:szCs w:val="20"/>
      </w:rPr>
      <w:fldChar w:fldCharType="begin"/>
    </w:r>
    <w:r w:rsidRPr="004C7CEA">
      <w:rPr>
        <w:rFonts w:ascii="Arial" w:hAnsi="Arial" w:cs="Arial"/>
        <w:b/>
        <w:sz w:val="20"/>
        <w:szCs w:val="20"/>
      </w:rPr>
      <w:instrText>NUMPAGES</w:instrText>
    </w:r>
    <w:r w:rsidRPr="004C7CEA">
      <w:rPr>
        <w:rFonts w:ascii="Arial" w:hAnsi="Arial" w:cs="Arial"/>
        <w:b/>
        <w:sz w:val="20"/>
        <w:szCs w:val="20"/>
      </w:rPr>
      <w:fldChar w:fldCharType="separate"/>
    </w:r>
    <w:r w:rsidR="00F86BF9">
      <w:rPr>
        <w:rFonts w:ascii="Arial" w:hAnsi="Arial" w:cs="Arial"/>
        <w:b/>
        <w:noProof/>
        <w:sz w:val="20"/>
        <w:szCs w:val="20"/>
      </w:rPr>
      <w:t>1</w:t>
    </w:r>
    <w:r w:rsidRPr="004C7CEA">
      <w:rPr>
        <w:rFonts w:ascii="Arial" w:hAnsi="Arial" w:cs="Arial"/>
        <w:b/>
        <w:sz w:val="20"/>
        <w:szCs w:val="20"/>
      </w:rPr>
      <w:fldChar w:fldCharType="end"/>
    </w:r>
  </w:p>
  <w:p w:rsidR="000766F8" w:rsidRDefault="00F86B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F9" w:rsidRDefault="00F86BF9" w:rsidP="000B05B0">
      <w:pPr>
        <w:spacing w:after="0" w:line="240" w:lineRule="auto"/>
      </w:pPr>
      <w:r>
        <w:separator/>
      </w:r>
    </w:p>
  </w:footnote>
  <w:footnote w:type="continuationSeparator" w:id="0">
    <w:p w:rsidR="00F86BF9" w:rsidRDefault="00F86BF9" w:rsidP="000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F8" w:rsidRPr="008E58D7" w:rsidRDefault="008E58D7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F8" w:rsidRPr="00365CBE" w:rsidRDefault="000B05B0" w:rsidP="00E67604">
    <w:pPr>
      <w:pStyle w:val="KeinLeerraum"/>
      <w:tabs>
        <w:tab w:val="left" w:pos="567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36"/>
        <w:szCs w:val="36"/>
      </w:rPr>
      <w:tab/>
    </w:r>
  </w:p>
  <w:p w:rsidR="000766F8" w:rsidRPr="00566A4C" w:rsidRDefault="000B05B0" w:rsidP="00E67604">
    <w:pPr>
      <w:pStyle w:val="KeinLeerraum"/>
      <w:tabs>
        <w:tab w:val="left" w:pos="5670"/>
      </w:tabs>
      <w:rPr>
        <w:rFonts w:ascii="Arial" w:hAnsi="Arial" w:cs="Arial"/>
        <w:sz w:val="24"/>
        <w:szCs w:val="24"/>
      </w:rPr>
    </w:pPr>
    <w:r w:rsidRPr="00566A4C">
      <w:tab/>
    </w:r>
  </w:p>
  <w:p w:rsidR="000766F8" w:rsidRPr="00566A4C" w:rsidRDefault="00F86BF9" w:rsidP="004B5566">
    <w:pPr>
      <w:ind w:right="709"/>
      <w:rPr>
        <w:sz w:val="2"/>
        <w:szCs w:val="2"/>
      </w:rPr>
    </w:pPr>
  </w:p>
  <w:p w:rsidR="000766F8" w:rsidRDefault="00F86BF9">
    <w:pPr>
      <w:pStyle w:val="Kopfzeile"/>
    </w:pPr>
  </w:p>
  <w:p w:rsidR="000766F8" w:rsidRDefault="00F86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hlxQTP8WFHVU5Mg2AaxDIjEMithbNoSjB1x2Orq0GXgTh07KeYgDpU/p/F4eLaDIYPEikHo6UlPDgjaI0G4bRg==" w:salt="KDmCOI1kl8EiSsQIdU0T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9"/>
    <w:rsid w:val="000B05B0"/>
    <w:rsid w:val="0015745B"/>
    <w:rsid w:val="001C7AB5"/>
    <w:rsid w:val="00356700"/>
    <w:rsid w:val="0044147C"/>
    <w:rsid w:val="00452E2C"/>
    <w:rsid w:val="004E07BC"/>
    <w:rsid w:val="00670884"/>
    <w:rsid w:val="006A2FD5"/>
    <w:rsid w:val="007C3E1F"/>
    <w:rsid w:val="00813164"/>
    <w:rsid w:val="008746C0"/>
    <w:rsid w:val="008E58D7"/>
    <w:rsid w:val="00BB3402"/>
    <w:rsid w:val="00CA698C"/>
    <w:rsid w:val="00D04BE9"/>
    <w:rsid w:val="00E136EB"/>
    <w:rsid w:val="00ED2C3F"/>
    <w:rsid w:val="00ED7557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B70A7-186D-4F3C-8FB1-97CF87DB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05B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B0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05B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0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05B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5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er\AppData\Local\Temp\regisafe.4042.1\Temp509650\Beschwerde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Beschwerdeformular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Reiner</dc:creator>
  <cp:keywords/>
  <dc:description/>
  <cp:lastModifiedBy>Cornelia Reiner</cp:lastModifiedBy>
  <cp:revision>1</cp:revision>
  <dcterms:created xsi:type="dcterms:W3CDTF">2023-01-11T10:47:00Z</dcterms:created>
  <dcterms:modified xsi:type="dcterms:W3CDTF">2023-01-11T10:47:00Z</dcterms:modified>
</cp:coreProperties>
</file>